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B4" w:rsidRDefault="003557FF" w:rsidP="00D036D0">
      <w:pPr>
        <w:pStyle w:val="Maintitle"/>
        <w:outlineLvl w:val="0"/>
      </w:pPr>
      <w:bookmarkStart w:id="0" w:name="_Toc97803288"/>
      <w:bookmarkStart w:id="1" w:name="_GoBack"/>
      <w:bookmarkEnd w:id="1"/>
      <w:r>
        <w:t>Title of t</w:t>
      </w:r>
      <w:r w:rsidR="00034DF5">
        <w:t>he Contribution</w:t>
      </w:r>
    </w:p>
    <w:p w:rsidR="009563B4" w:rsidRDefault="008B0785" w:rsidP="00D036D0">
      <w:pPr>
        <w:pStyle w:val="StyleCenteredAfter24pt"/>
        <w:outlineLvl w:val="0"/>
      </w:pPr>
      <w:r>
        <w:t>Author</w:t>
      </w:r>
      <w:r w:rsidR="009563B4">
        <w:t xml:space="preserve"> Name</w:t>
      </w:r>
      <w:r>
        <w:t>_A, Author Name_B</w:t>
      </w:r>
      <w:r w:rsidR="003557FF">
        <w:t>, etc</w:t>
      </w:r>
    </w:p>
    <w:p w:rsidR="00475176" w:rsidRDefault="00475176" w:rsidP="005F1EDB"/>
    <w:p w:rsidR="008B0785" w:rsidRDefault="003557FF" w:rsidP="005F1EDB">
      <w:r>
        <w:t>For each author provide:</w:t>
      </w:r>
    </w:p>
    <w:p w:rsidR="00E727B8" w:rsidRDefault="00E727B8" w:rsidP="00E727B8">
      <w:pPr>
        <w:tabs>
          <w:tab w:val="left" w:pos="1985"/>
        </w:tabs>
        <w:spacing w:before="0"/>
        <w:jc w:val="left"/>
      </w:pPr>
    </w:p>
    <w:p w:rsidR="003557FF" w:rsidRDefault="003557FF" w:rsidP="00D036D0">
      <w:pPr>
        <w:tabs>
          <w:tab w:val="left" w:pos="1985"/>
        </w:tabs>
        <w:spacing w:before="0"/>
        <w:jc w:val="left"/>
        <w:outlineLvl w:val="0"/>
      </w:pPr>
      <w:r>
        <w:t>Name</w:t>
      </w:r>
      <w:r>
        <w:tab/>
      </w:r>
    </w:p>
    <w:p w:rsidR="003557FF" w:rsidRDefault="003557FF" w:rsidP="003557FF">
      <w:pPr>
        <w:tabs>
          <w:tab w:val="left" w:pos="1985"/>
        </w:tabs>
        <w:spacing w:before="0"/>
        <w:jc w:val="left"/>
      </w:pPr>
      <w:r>
        <w:t>Position</w:t>
      </w:r>
      <w:r>
        <w:tab/>
      </w:r>
    </w:p>
    <w:p w:rsidR="003557FF" w:rsidRDefault="003557FF" w:rsidP="003557FF">
      <w:pPr>
        <w:tabs>
          <w:tab w:val="left" w:pos="1985"/>
        </w:tabs>
        <w:spacing w:before="0"/>
        <w:jc w:val="left"/>
      </w:pPr>
      <w:r>
        <w:t>Affiliation</w:t>
      </w:r>
      <w:r>
        <w:tab/>
      </w:r>
    </w:p>
    <w:p w:rsidR="003557FF" w:rsidRDefault="000F20BF" w:rsidP="000F20BF">
      <w:pPr>
        <w:tabs>
          <w:tab w:val="left" w:pos="1985"/>
        </w:tabs>
        <w:spacing w:before="0"/>
        <w:jc w:val="left"/>
      </w:pPr>
      <w:r>
        <w:t>City, Country</w:t>
      </w:r>
      <w:r w:rsidR="003557FF">
        <w:tab/>
      </w:r>
    </w:p>
    <w:p w:rsidR="003557FF" w:rsidRDefault="003557FF" w:rsidP="003557FF">
      <w:pPr>
        <w:tabs>
          <w:tab w:val="left" w:pos="1985"/>
        </w:tabs>
        <w:spacing w:before="0"/>
        <w:jc w:val="left"/>
      </w:pPr>
      <w:r>
        <w:t>Email address</w:t>
      </w:r>
      <w:r>
        <w:tab/>
      </w:r>
    </w:p>
    <w:p w:rsidR="003557FF" w:rsidRDefault="003557FF" w:rsidP="005F1EDB"/>
    <w:p w:rsidR="003557FF" w:rsidRDefault="003557FF" w:rsidP="005F1EDB"/>
    <w:p w:rsidR="003557FF" w:rsidRDefault="003557FF" w:rsidP="005F1EDB"/>
    <w:bookmarkEnd w:id="0"/>
    <w:p w:rsidR="00EA7C6A" w:rsidRPr="00C570B5" w:rsidRDefault="00EA7C6A" w:rsidP="000E144E"/>
    <w:p w:rsidR="006606E9" w:rsidRPr="00C570B5" w:rsidRDefault="006606E9" w:rsidP="000E144E"/>
    <w:p w:rsidR="006606E9" w:rsidRPr="00C570B5" w:rsidRDefault="006606E9" w:rsidP="000E144E"/>
    <w:p w:rsidR="006606E9" w:rsidRPr="00C570B5" w:rsidRDefault="006606E9" w:rsidP="000E144E"/>
    <w:p w:rsidR="006606E9" w:rsidRPr="006606E9" w:rsidRDefault="00F1375B" w:rsidP="00D036D0">
      <w:pPr>
        <w:outlineLvl w:val="0"/>
        <w:rPr>
          <w:b/>
          <w:sz w:val="24"/>
        </w:rPr>
      </w:pPr>
      <w:r>
        <w:rPr>
          <w:b/>
          <w:sz w:val="24"/>
        </w:rPr>
        <w:t>Acknowledgements</w:t>
      </w:r>
    </w:p>
    <w:p w:rsidR="006606E9" w:rsidRPr="00C570B5" w:rsidRDefault="006606E9" w:rsidP="000E144E"/>
    <w:p w:rsidR="006606E9" w:rsidRPr="00C570B5" w:rsidRDefault="006606E9" w:rsidP="000E144E"/>
    <w:p w:rsidR="006606E9" w:rsidRPr="00C570B5" w:rsidRDefault="006606E9" w:rsidP="000E144E">
      <w:pPr>
        <w:sectPr w:rsidR="006606E9" w:rsidRPr="00C570B5" w:rsidSect="00E16A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18" w:right="1418" w:bottom="1418" w:left="1418" w:header="709" w:footer="709" w:gutter="0"/>
          <w:pgBorders w:offsetFrom="page">
            <w:top w:val="single" w:sz="8" w:space="24" w:color="0000FF"/>
            <w:left w:val="single" w:sz="8" w:space="24" w:color="0000FF"/>
            <w:bottom w:val="single" w:sz="8" w:space="24" w:color="0000FF"/>
            <w:right w:val="single" w:sz="8" w:space="24" w:color="0000FF"/>
          </w:pgBorders>
          <w:cols w:space="708"/>
          <w:titlePg/>
          <w:docGrid w:linePitch="360"/>
        </w:sectPr>
      </w:pPr>
    </w:p>
    <w:p w:rsidR="006606E9" w:rsidRPr="002C070A" w:rsidRDefault="006606E9" w:rsidP="00D036D0">
      <w:pPr>
        <w:pStyle w:val="Maintitle"/>
        <w:outlineLvl w:val="0"/>
      </w:pPr>
      <w:r w:rsidRPr="002C070A">
        <w:lastRenderedPageBreak/>
        <w:t>Title of the Contribution</w:t>
      </w:r>
    </w:p>
    <w:p w:rsidR="005F1EDB" w:rsidRDefault="005F1EDB" w:rsidP="005F1EDB"/>
    <w:p w:rsidR="006606E9" w:rsidRPr="00D036D0" w:rsidRDefault="006606E9" w:rsidP="00D036D0">
      <w:pPr>
        <w:outlineLvl w:val="0"/>
        <w:rPr>
          <w:b/>
          <w:sz w:val="24"/>
        </w:rPr>
      </w:pPr>
      <w:r w:rsidRPr="00D036D0">
        <w:rPr>
          <w:b/>
          <w:sz w:val="24"/>
        </w:rPr>
        <w:t>Abstract</w:t>
      </w:r>
    </w:p>
    <w:p w:rsidR="006606E9" w:rsidRDefault="006606E9" w:rsidP="006606E9">
      <w:bookmarkStart w:id="2" w:name="OLE_LINK6"/>
      <w:bookmarkStart w:id="3" w:name="OLE_LINK7"/>
    </w:p>
    <w:bookmarkEnd w:id="2"/>
    <w:bookmarkEnd w:id="3"/>
    <w:p w:rsidR="006606E9" w:rsidRPr="00D036D0" w:rsidRDefault="006606E9" w:rsidP="00D036D0">
      <w:pPr>
        <w:outlineLvl w:val="0"/>
        <w:rPr>
          <w:b/>
          <w:sz w:val="24"/>
        </w:rPr>
      </w:pPr>
      <w:r w:rsidRPr="00D036D0">
        <w:rPr>
          <w:b/>
          <w:sz w:val="24"/>
        </w:rPr>
        <w:t>Keywords</w:t>
      </w:r>
    </w:p>
    <w:p w:rsidR="006606E9" w:rsidRDefault="006606E9" w:rsidP="008A4450"/>
    <w:p w:rsidR="000120E6" w:rsidRPr="002A30A1" w:rsidRDefault="000120E6" w:rsidP="002A30A1">
      <w:pPr>
        <w:jc w:val="left"/>
        <w:rPr>
          <w:color w:val="FF0000"/>
        </w:rPr>
      </w:pPr>
      <w:r w:rsidRPr="002A30A1">
        <w:rPr>
          <w:color w:val="FF0000"/>
        </w:rPr>
        <w:t xml:space="preserve">This is the template to be used for contributions to </w:t>
      </w:r>
      <w:r w:rsidRPr="00042036">
        <w:rPr>
          <w:i/>
          <w:color w:val="FF0000"/>
        </w:rPr>
        <w:t>Water Alternatives</w:t>
      </w:r>
      <w:r w:rsidRPr="002A30A1">
        <w:rPr>
          <w:color w:val="FF0000"/>
        </w:rPr>
        <w:t>. Save it with the name chosen for your contribution, erase the explanatory paragraphs in red after reading them.</w:t>
      </w:r>
    </w:p>
    <w:p w:rsidR="000120E6" w:rsidRPr="002A30A1" w:rsidRDefault="000120E6" w:rsidP="000120E6">
      <w:pPr>
        <w:jc w:val="left"/>
        <w:rPr>
          <w:color w:val="FF0000"/>
        </w:rPr>
      </w:pPr>
      <w:r w:rsidRPr="002A30A1">
        <w:rPr>
          <w:color w:val="FF0000"/>
        </w:rPr>
        <w:t xml:space="preserve">For more details on the styles and standards to be adopted, see &lt;Guidelines to authors&gt; </w:t>
      </w:r>
    </w:p>
    <w:p w:rsidR="006606E9" w:rsidRPr="002A30A1" w:rsidRDefault="000120E6" w:rsidP="000F20BF">
      <w:pPr>
        <w:outlineLvl w:val="0"/>
        <w:rPr>
          <w:b/>
          <w:color w:val="FF0000"/>
        </w:rPr>
      </w:pPr>
      <w:r w:rsidRPr="002A30A1">
        <w:rPr>
          <w:b/>
          <w:color w:val="FF0000"/>
        </w:rPr>
        <w:sym w:font="Wingdings" w:char="F081"/>
      </w:r>
      <w:r w:rsidRPr="002A30A1">
        <w:rPr>
          <w:b/>
          <w:color w:val="FF0000"/>
        </w:rPr>
        <w:t xml:space="preserve"> If you are relatively familiar with </w:t>
      </w:r>
      <w:r w:rsidR="00D036D0" w:rsidRPr="002A30A1">
        <w:rPr>
          <w:b/>
          <w:color w:val="FF0000"/>
        </w:rPr>
        <w:t>templates</w:t>
      </w:r>
    </w:p>
    <w:p w:rsidR="000120E6" w:rsidRPr="002A30A1" w:rsidRDefault="000120E6" w:rsidP="00DC5CE2">
      <w:pPr>
        <w:jc w:val="left"/>
        <w:rPr>
          <w:color w:val="FF0000"/>
        </w:rPr>
      </w:pPr>
      <w:r w:rsidRPr="002A30A1">
        <w:rPr>
          <w:color w:val="FF0000"/>
        </w:rPr>
        <w:t>Use the pre-defined styles attached to this file to create and format your text</w:t>
      </w:r>
      <w:r w:rsidR="00475176" w:rsidRPr="002A30A1">
        <w:rPr>
          <w:color w:val="FF0000"/>
        </w:rPr>
        <w:t>.</w:t>
      </w:r>
    </w:p>
    <w:p w:rsidR="00472DC4" w:rsidRPr="002A30A1" w:rsidRDefault="006606E9" w:rsidP="002A30A1">
      <w:pPr>
        <w:jc w:val="left"/>
        <w:rPr>
          <w:color w:val="FF0000"/>
        </w:rPr>
      </w:pPr>
      <w:r w:rsidRPr="002A30A1">
        <w:rPr>
          <w:color w:val="FF0000"/>
        </w:rPr>
        <w:t xml:space="preserve">If you are copying some text from another document, </w:t>
      </w:r>
      <w:r w:rsidR="00DC5CE2" w:rsidRPr="002A30A1">
        <w:rPr>
          <w:color w:val="FF0000"/>
        </w:rPr>
        <w:t xml:space="preserve">paste the text, </w:t>
      </w:r>
      <w:r w:rsidR="00DC5CE2" w:rsidRPr="00475176">
        <w:rPr>
          <w:color w:val="FF0000"/>
          <w:u w:val="single"/>
        </w:rPr>
        <w:t>select it</w:t>
      </w:r>
      <w:r w:rsidR="00DC5CE2" w:rsidRPr="002A30A1">
        <w:rPr>
          <w:color w:val="FF0000"/>
        </w:rPr>
        <w:t xml:space="preserve"> and pick up the 'Normal' paragraph in the box to apply it to the whole text</w:t>
      </w:r>
      <w:r w:rsidR="00475176" w:rsidRPr="002A30A1">
        <w:rPr>
          <w:color w:val="FF0000"/>
        </w:rPr>
        <w:t xml:space="preserve"> (see figure)</w:t>
      </w:r>
    </w:p>
    <w:p w:rsidR="00DC5CE2" w:rsidRPr="002A30A1" w:rsidRDefault="00472DC4" w:rsidP="00DC5CE2">
      <w:pPr>
        <w:jc w:val="left"/>
        <w:rPr>
          <w:color w:val="FF0000"/>
        </w:rPr>
      </w:pPr>
      <w:r w:rsidRPr="002A30A1">
        <w:rPr>
          <w:color w:val="FF0000"/>
        </w:rPr>
        <w:t>Then</w:t>
      </w:r>
      <w:r w:rsidR="00DC5CE2" w:rsidRPr="002A30A1">
        <w:rPr>
          <w:color w:val="FF0000"/>
        </w:rPr>
        <w:t xml:space="preserve"> </w:t>
      </w:r>
      <w:r w:rsidR="00475176" w:rsidRPr="002A30A1">
        <w:rPr>
          <w:color w:val="FF0000"/>
        </w:rPr>
        <w:t>r</w:t>
      </w:r>
      <w:r w:rsidR="00DC5CE2" w:rsidRPr="002A30A1">
        <w:rPr>
          <w:color w:val="FF0000"/>
        </w:rPr>
        <w:t>e-apply the appropriate style for headings (1, 2 and 3), references, and captions paragraphs</w:t>
      </w:r>
      <w:r w:rsidRPr="002A30A1">
        <w:rPr>
          <w:color w:val="FF0000"/>
        </w:rPr>
        <w:t>; and format tables</w:t>
      </w:r>
      <w:r w:rsidR="00DC5CE2" w:rsidRPr="002A30A1">
        <w:rPr>
          <w:color w:val="FF0000"/>
        </w:rPr>
        <w:t>.</w:t>
      </w:r>
    </w:p>
    <w:p w:rsidR="00DC5CE2" w:rsidRPr="002A30A1" w:rsidRDefault="00EE1E45" w:rsidP="002A30A1">
      <w:pPr>
        <w:ind w:left="1440" w:firstLine="720"/>
        <w:jc w:val="left"/>
        <w:rPr>
          <w:color w:val="FF0000"/>
        </w:rPr>
      </w:pPr>
      <w:r w:rsidRPr="002A30A1"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646430</wp:posOffset>
                </wp:positionV>
                <wp:extent cx="821690" cy="175895"/>
                <wp:effectExtent l="8255" t="6985" r="27305" b="5524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69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B08AD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50.9pt" to="149.7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553LAIAAE8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">
                <v:stroke endarrow="block"/>
              </v:line>
            </w:pict>
          </mc:Fallback>
        </mc:AlternateContent>
      </w:r>
      <w:r w:rsidRPr="002A30A1">
        <w:rPr>
          <w:noProof/>
          <w:color w:val="FF0000"/>
          <w:lang w:val="fr-FR" w:eastAsia="fr-FR"/>
        </w:rPr>
        <w:drawing>
          <wp:inline distT="0" distB="0" distL="0" distR="0">
            <wp:extent cx="2113915" cy="8305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E9" w:rsidRPr="002A30A1" w:rsidRDefault="006606E9" w:rsidP="000120E6">
      <w:pPr>
        <w:jc w:val="left"/>
        <w:rPr>
          <w:color w:val="FF0000"/>
        </w:rPr>
      </w:pPr>
      <w:r w:rsidRPr="002A30A1">
        <w:rPr>
          <w:color w:val="FF0000"/>
        </w:rPr>
        <w:t>Note that the space between paragraphs is already defined in the styles: do not use additional paragraph marks or blank lines between paragraphs.</w:t>
      </w:r>
    </w:p>
    <w:p w:rsidR="00472DC4" w:rsidRPr="002A30A1" w:rsidRDefault="00472DC4" w:rsidP="000120E6">
      <w:pPr>
        <w:jc w:val="left"/>
        <w:rPr>
          <w:color w:val="FF0000"/>
        </w:rPr>
      </w:pPr>
      <w:r w:rsidRPr="002A30A1">
        <w:rPr>
          <w:color w:val="FF0000"/>
        </w:rPr>
        <w:t>If some words or parts of your initial text had additional special formatting (e.g. bold, etc) you may remove it by using "CTRL+</w:t>
      </w:r>
      <w:r w:rsidR="00C46DCB" w:rsidRPr="002A30A1">
        <w:rPr>
          <w:color w:val="FF0000"/>
        </w:rPr>
        <w:t>space</w:t>
      </w:r>
      <w:r w:rsidRPr="002A30A1">
        <w:rPr>
          <w:color w:val="FF0000"/>
        </w:rPr>
        <w:t xml:space="preserve">" on selected text (Beware that footnote references and other superscript text will </w:t>
      </w:r>
      <w:r w:rsidR="000F20BF">
        <w:rPr>
          <w:color w:val="FF0000"/>
        </w:rPr>
        <w:t xml:space="preserve">also </w:t>
      </w:r>
      <w:r w:rsidRPr="002A30A1">
        <w:rPr>
          <w:color w:val="FF0000"/>
        </w:rPr>
        <w:t>be made plain text).</w:t>
      </w:r>
    </w:p>
    <w:p w:rsidR="006606E9" w:rsidRPr="002A30A1" w:rsidRDefault="00DC5CE2" w:rsidP="00722EC1">
      <w:pPr>
        <w:jc w:val="left"/>
        <w:rPr>
          <w:color w:val="FF0000"/>
        </w:rPr>
      </w:pPr>
      <w:r w:rsidRPr="002A30A1">
        <w:rPr>
          <w:color w:val="FF0000"/>
        </w:rPr>
        <w:t xml:space="preserve">To import text into your working document you may also use </w:t>
      </w:r>
      <w:r w:rsidR="000120E6" w:rsidRPr="002A30A1">
        <w:rPr>
          <w:color w:val="FF0000"/>
        </w:rPr>
        <w:t>&lt;</w:t>
      </w:r>
      <w:r w:rsidRPr="00A24654">
        <w:rPr>
          <w:b/>
          <w:color w:val="FF0000"/>
        </w:rPr>
        <w:t>Edit - Paste special – Unformatted Unicode text</w:t>
      </w:r>
      <w:r w:rsidR="000120E6" w:rsidRPr="00A24654">
        <w:rPr>
          <w:b/>
          <w:color w:val="FF0000"/>
        </w:rPr>
        <w:t>&gt;</w:t>
      </w:r>
      <w:r w:rsidRPr="00A24654">
        <w:rPr>
          <w:b/>
          <w:color w:val="FF0000"/>
        </w:rPr>
        <w:t xml:space="preserve">. </w:t>
      </w:r>
      <w:r w:rsidRPr="002A30A1">
        <w:rPr>
          <w:color w:val="FF0000"/>
        </w:rPr>
        <w:t xml:space="preserve">It will take the </w:t>
      </w:r>
      <w:smartTag w:uri="urn:schemas-microsoft-com:office:smarttags" w:element="place">
        <w:r w:rsidRPr="00A24654">
          <w:rPr>
            <w:i/>
            <w:color w:val="FF0000"/>
          </w:rPr>
          <w:t>Normal</w:t>
        </w:r>
      </w:smartTag>
      <w:r w:rsidRPr="002A30A1">
        <w:rPr>
          <w:color w:val="FF0000"/>
        </w:rPr>
        <w:t xml:space="preserve"> style by default </w:t>
      </w:r>
      <w:r w:rsidRPr="00A24654">
        <w:rPr>
          <w:color w:val="FF0000"/>
          <w:u w:val="single"/>
        </w:rPr>
        <w:t>but</w:t>
      </w:r>
      <w:r w:rsidR="00472DC4" w:rsidRPr="002A30A1">
        <w:rPr>
          <w:color w:val="FF0000"/>
        </w:rPr>
        <w:t xml:space="preserve"> footnotes</w:t>
      </w:r>
      <w:r w:rsidRPr="002A30A1">
        <w:rPr>
          <w:color w:val="FF0000"/>
        </w:rPr>
        <w:t xml:space="preserve"> will be removed.</w:t>
      </w:r>
      <w:r w:rsidR="00472DC4" w:rsidRPr="002A30A1">
        <w:rPr>
          <w:color w:val="FF0000"/>
        </w:rPr>
        <w:t xml:space="preserve"> Use this only if you don't have footnotes.</w:t>
      </w:r>
    </w:p>
    <w:p w:rsidR="000120E6" w:rsidRPr="002A30A1" w:rsidRDefault="000120E6" w:rsidP="000F20BF">
      <w:pPr>
        <w:rPr>
          <w:b/>
          <w:color w:val="FF0000"/>
        </w:rPr>
      </w:pPr>
      <w:r w:rsidRPr="002A30A1">
        <w:rPr>
          <w:b/>
          <w:color w:val="FF0000"/>
        </w:rPr>
        <w:sym w:font="Wingdings" w:char="F082"/>
      </w:r>
      <w:r w:rsidRPr="002A30A1">
        <w:rPr>
          <w:b/>
          <w:color w:val="FF0000"/>
        </w:rPr>
        <w:t xml:space="preserve"> If you know nothing about </w:t>
      </w:r>
      <w:r w:rsidR="000F20BF">
        <w:rPr>
          <w:b/>
          <w:color w:val="FF0000"/>
        </w:rPr>
        <w:t>templates</w:t>
      </w:r>
    </w:p>
    <w:p w:rsidR="000120E6" w:rsidRPr="002A30A1" w:rsidRDefault="00A24654" w:rsidP="002A30A1">
      <w:pPr>
        <w:jc w:val="left"/>
        <w:rPr>
          <w:color w:val="FF0000"/>
        </w:rPr>
      </w:pPr>
      <w:r w:rsidRPr="002A30A1">
        <w:rPr>
          <w:color w:val="FF0000"/>
        </w:rPr>
        <w:t xml:space="preserve">Format </w:t>
      </w:r>
      <w:r w:rsidRPr="00042036">
        <w:rPr>
          <w:color w:val="FF0000"/>
          <w:u w:val="single"/>
        </w:rPr>
        <w:t>all your paragraphs</w:t>
      </w:r>
      <w:r w:rsidRPr="002A30A1">
        <w:rPr>
          <w:color w:val="FF0000"/>
        </w:rPr>
        <w:t xml:space="preserve"> with Font Verdana, size 10, justified, and leave one blank line above each of them. Do not indent paragraphs.</w:t>
      </w:r>
    </w:p>
    <w:p w:rsidR="004C390C" w:rsidRPr="002A30A1" w:rsidRDefault="00042036" w:rsidP="002A30A1">
      <w:pPr>
        <w:jc w:val="left"/>
        <w:rPr>
          <w:color w:val="FF0000"/>
        </w:rPr>
      </w:pPr>
      <w:r w:rsidRPr="002A30A1">
        <w:rPr>
          <w:color w:val="FF0000"/>
        </w:rPr>
        <w:lastRenderedPageBreak/>
        <w:t xml:space="preserve">Use </w:t>
      </w:r>
      <w:r w:rsidRPr="00042036">
        <w:rPr>
          <w:b/>
          <w:color w:val="FF0000"/>
        </w:rPr>
        <w:t>Bold</w:t>
      </w:r>
      <w:r w:rsidRPr="002A30A1">
        <w:rPr>
          <w:color w:val="FF0000"/>
        </w:rPr>
        <w:t xml:space="preserve"> style for headings level1, </w:t>
      </w:r>
      <w:r w:rsidRPr="00042036">
        <w:rPr>
          <w:i/>
          <w:color w:val="FF0000"/>
        </w:rPr>
        <w:t>italics</w:t>
      </w:r>
      <w:r w:rsidRPr="002A30A1">
        <w:rPr>
          <w:color w:val="FF0000"/>
        </w:rPr>
        <w:t xml:space="preserve"> for headings level 2 and </w:t>
      </w:r>
      <w:r w:rsidRPr="00042036">
        <w:rPr>
          <w:color w:val="FF0000"/>
          <w:u w:val="single"/>
        </w:rPr>
        <w:t>underline</w:t>
      </w:r>
      <w:r w:rsidRPr="002A30A1">
        <w:rPr>
          <w:color w:val="FF0000"/>
        </w:rPr>
        <w:t xml:space="preserve"> for headings level 3 (but try to avoid level 3 headings).</w:t>
      </w:r>
    </w:p>
    <w:p w:rsidR="00D036D0" w:rsidRPr="002A30A1" w:rsidRDefault="00D036D0" w:rsidP="002A30A1">
      <w:pPr>
        <w:jc w:val="left"/>
        <w:rPr>
          <w:color w:val="FF0000"/>
        </w:rPr>
      </w:pPr>
      <w:r w:rsidRPr="002A30A1">
        <w:rPr>
          <w:color w:val="FF0000"/>
        </w:rPr>
        <w:t>For easier selection of paragraph styles, display their list in a side panel:</w:t>
      </w:r>
    </w:p>
    <w:p w:rsidR="00D036D0" w:rsidRPr="00042036" w:rsidRDefault="00EE1E45" w:rsidP="002A30A1">
      <w:r>
        <w:rPr>
          <w:noProof/>
          <w:lang w:val="fr-FR" w:eastAsia="fr-FR"/>
        </w:rPr>
        <w:drawing>
          <wp:inline distT="0" distB="0" distL="0" distR="0">
            <wp:extent cx="5751830" cy="34709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6D0" w:rsidRPr="00042036" w:rsidSect="0094449F">
      <w:headerReference w:type="default" r:id="rId16"/>
      <w:footerReference w:type="default" r:id="rId17"/>
      <w:endnotePr>
        <w:numFmt w:val="decimal"/>
      </w:endnotePr>
      <w:pgSz w:w="11907" w:h="16840" w:code="9"/>
      <w:pgMar w:top="1809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02" w:rsidRDefault="004B1302">
      <w:r>
        <w:separator/>
      </w:r>
    </w:p>
    <w:p w:rsidR="004B1302" w:rsidRDefault="004B1302"/>
  </w:endnote>
  <w:endnote w:type="continuationSeparator" w:id="0">
    <w:p w:rsidR="004B1302" w:rsidRDefault="004B1302">
      <w:r>
        <w:continuationSeparator/>
      </w:r>
    </w:p>
    <w:p w:rsidR="004B1302" w:rsidRDefault="004B13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EF" w:rsidRDefault="006459EF" w:rsidP="00BD1E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459EF" w:rsidRDefault="006459EF" w:rsidP="004C390C">
    <w:pPr>
      <w:pStyle w:val="Pieddepage"/>
      <w:tabs>
        <w:tab w:val="clear" w:pos="8640"/>
        <w:tab w:val="right" w:pos="9072"/>
      </w:tabs>
      <w:ind w:right="360"/>
      <w:jc w:val="left"/>
    </w:pPr>
    <w:r w:rsidRPr="00225053">
      <w:t>Volume x, Issue xx</w:t>
    </w:r>
    <w:r w:rsidRPr="00225053">
      <w:tab/>
    </w:r>
    <w:r w:rsidRPr="00225053">
      <w:tab/>
    </w:r>
  </w:p>
  <w:p w:rsidR="006459EF" w:rsidRPr="00654EFD" w:rsidRDefault="006459EF" w:rsidP="00DF04EC">
    <w:pPr>
      <w:pStyle w:val="Pieddepage"/>
      <w:ind w:firstLine="35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EF" w:rsidRPr="004F0279" w:rsidRDefault="006459EF" w:rsidP="000D4D9F">
    <w:pPr>
      <w:pStyle w:val="Pieddepage"/>
      <w:tabs>
        <w:tab w:val="clear" w:pos="8640"/>
        <w:tab w:val="right" w:pos="9072"/>
      </w:tabs>
      <w:ind w:right="360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16AE4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DE" w:rsidRDefault="00C74EDE" w:rsidP="00C74EDE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1E45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00" w:rsidRDefault="00C74EDE" w:rsidP="009E5AEC">
    <w:pPr>
      <w:pStyle w:val="Pieddepage"/>
      <w:tabs>
        <w:tab w:val="clear" w:pos="8640"/>
        <w:tab w:val="right" w:pos="9072"/>
      </w:tabs>
      <w:ind w:right="360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E1E45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02" w:rsidRDefault="004B1302" w:rsidP="0094449F">
      <w:r>
        <w:separator/>
      </w:r>
    </w:p>
  </w:footnote>
  <w:footnote w:type="continuationSeparator" w:id="0">
    <w:p w:rsidR="004B1302" w:rsidRDefault="004B1302">
      <w:r>
        <w:continuationSeparator/>
      </w:r>
    </w:p>
    <w:p w:rsidR="004B1302" w:rsidRDefault="004B13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EF" w:rsidRPr="00225053" w:rsidRDefault="006459EF" w:rsidP="008B0785">
    <w:pPr>
      <w:pBdr>
        <w:bottom w:val="single" w:sz="6" w:space="1" w:color="auto"/>
      </w:pBdr>
      <w:rPr>
        <w:rFonts w:ascii="Mistral" w:hAnsi="Mistral"/>
        <w:sz w:val="24"/>
        <w:lang w:val="fi-FI"/>
      </w:rPr>
    </w:pPr>
    <w:r w:rsidRPr="00225053">
      <w:rPr>
        <w:rFonts w:ascii="Mistral" w:hAnsi="Mistral"/>
        <w:sz w:val="24"/>
        <w:lang w:val="fi-FI"/>
      </w:rPr>
      <w:t>Water Alternatives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EF" w:rsidRPr="006606E9" w:rsidRDefault="006459EF" w:rsidP="006606E9">
    <w:pPr>
      <w:pBdr>
        <w:bottom w:val="single" w:sz="6" w:space="1" w:color="auto"/>
      </w:pBdr>
      <w:tabs>
        <w:tab w:val="right" w:pos="9072"/>
      </w:tabs>
      <w:rPr>
        <w:rFonts w:ascii="Arial" w:hAnsi="Arial" w:cs="Arial"/>
        <w:szCs w:val="20"/>
        <w:lang w:val="fi-FI"/>
      </w:rPr>
    </w:pPr>
    <w:r w:rsidRPr="006606E9">
      <w:rPr>
        <w:rFonts w:ascii="Arial" w:hAnsi="Arial" w:cs="Arial"/>
        <w:szCs w:val="20"/>
        <w:lang w:val="fi-FI"/>
      </w:rPr>
      <w:t>Water Alternatives</w:t>
    </w:r>
    <w:r w:rsidRPr="006606E9">
      <w:rPr>
        <w:rFonts w:ascii="Arial" w:hAnsi="Arial" w:cs="Arial"/>
        <w:szCs w:val="20"/>
        <w:lang w:val="fi-FI"/>
      </w:rPr>
      <w:tab/>
    </w:r>
    <w:r w:rsidRPr="006606E9">
      <w:rPr>
        <w:rFonts w:ascii="Arial" w:hAnsi="Arial" w:cs="Arial"/>
        <w:szCs w:val="20"/>
        <w:lang w:val="fi-F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EF" w:rsidRPr="006606E9" w:rsidRDefault="006459EF" w:rsidP="004C390C">
    <w:pPr>
      <w:pBdr>
        <w:bottom w:val="single" w:sz="6" w:space="1" w:color="auto"/>
      </w:pBdr>
      <w:tabs>
        <w:tab w:val="right" w:pos="9072"/>
      </w:tabs>
      <w:jc w:val="center"/>
      <w:rPr>
        <w:rFonts w:ascii="Arial" w:hAnsi="Arial" w:cs="Arial"/>
        <w:szCs w:val="20"/>
        <w:lang w:val="fi-FI"/>
      </w:rPr>
    </w:pPr>
    <w:r>
      <w:rPr>
        <w:rFonts w:ascii="Arial" w:hAnsi="Arial" w:cs="Arial"/>
        <w:szCs w:val="20"/>
        <w:lang w:val="fi-FI"/>
      </w:rPr>
      <w:t>COVER PAGE [Not communicated to reviewers]</w:t>
    </w:r>
  </w:p>
  <w:p w:rsidR="006459EF" w:rsidRPr="004C390C" w:rsidRDefault="006459EF">
    <w:pPr>
      <w:rPr>
        <w:lang w:val="fi-F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9E" w:rsidRDefault="00F66226" w:rsidP="0094449F">
    <w:pPr>
      <w:pBdr>
        <w:bottom w:val="single" w:sz="6" w:space="1" w:color="auto"/>
      </w:pBdr>
      <w:tabs>
        <w:tab w:val="right" w:pos="9072"/>
      </w:tabs>
    </w:pPr>
    <w:r w:rsidRPr="006606E9">
      <w:rPr>
        <w:rFonts w:ascii="Arial" w:hAnsi="Arial" w:cs="Arial"/>
        <w:szCs w:val="20"/>
        <w:lang w:val="fi-FI"/>
      </w:rPr>
      <w:t>Water Alternatives</w:t>
    </w:r>
    <w:r w:rsidRPr="006606E9">
      <w:rPr>
        <w:rFonts w:ascii="Arial" w:hAnsi="Arial" w:cs="Arial"/>
        <w:szCs w:val="20"/>
        <w:lang w:val="fi-FI"/>
      </w:rPr>
      <w:tab/>
    </w:r>
    <w:r w:rsidR="00E16AE4" w:rsidRPr="00E16AE4">
      <w:rPr>
        <w:rFonts w:ascii="Arial" w:hAnsi="Arial" w:cs="Arial"/>
        <w:i/>
        <w:iCs/>
        <w:szCs w:val="20"/>
        <w:lang w:val="fi-FI"/>
      </w:rPr>
      <w:t>Submission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E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910791"/>
    <w:multiLevelType w:val="hybridMultilevel"/>
    <w:tmpl w:val="DBB667EA"/>
    <w:lvl w:ilvl="0" w:tplc="040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9442A46"/>
    <w:multiLevelType w:val="multilevel"/>
    <w:tmpl w:val="DBB667EA"/>
    <w:lvl w:ilvl="0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eastAsia="SimSun" w:hAnsi="Symbol"/>
        <w:sz w:val="21"/>
        <w:szCs w:val="24"/>
      </w:rPr>
    </w:lvl>
    <w:lvl w:ilvl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110226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796A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8DB1C7A"/>
    <w:multiLevelType w:val="hybridMultilevel"/>
    <w:tmpl w:val="5EA40FB0"/>
    <w:lvl w:ilvl="0" w:tplc="31E81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D4E5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5D3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5A0CAD"/>
    <w:multiLevelType w:val="multilevel"/>
    <w:tmpl w:val="3F1C80D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EB03BD"/>
    <w:multiLevelType w:val="multilevel"/>
    <w:tmpl w:val="4B6CF8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1AE7DE5"/>
    <w:multiLevelType w:val="multilevel"/>
    <w:tmpl w:val="9B548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324443B"/>
    <w:multiLevelType w:val="multilevel"/>
    <w:tmpl w:val="DBB667EA"/>
    <w:lvl w:ilvl="0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eastAsia="SimSun" w:hAnsi="Symbol"/>
        <w:sz w:val="21"/>
        <w:szCs w:val="24"/>
      </w:rPr>
    </w:lvl>
    <w:lvl w:ilvl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5B6206E2"/>
    <w:multiLevelType w:val="hybridMultilevel"/>
    <w:tmpl w:val="0DF49C80"/>
    <w:lvl w:ilvl="0" w:tplc="62A25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E130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6441B1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4"/>
  </w:num>
  <w:num w:numId="11">
    <w:abstractNumId w:val="14"/>
  </w:num>
  <w:num w:numId="12">
    <w:abstractNumId w:val="12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DDD3CE3-A2E0-40AA-B593-E50FB80DFCEB}"/>
    <w:docVar w:name="dgnword-eventsink" w:val="111642880"/>
  </w:docVars>
  <w:rsids>
    <w:rsidRoot w:val="006A4D68"/>
    <w:rsid w:val="000120E6"/>
    <w:rsid w:val="00025DF3"/>
    <w:rsid w:val="00030A5E"/>
    <w:rsid w:val="00032ACE"/>
    <w:rsid w:val="00034DF5"/>
    <w:rsid w:val="00042036"/>
    <w:rsid w:val="00052CDC"/>
    <w:rsid w:val="00057151"/>
    <w:rsid w:val="00074B78"/>
    <w:rsid w:val="000A3A05"/>
    <w:rsid w:val="000B0CB9"/>
    <w:rsid w:val="000B33FC"/>
    <w:rsid w:val="000D4D9F"/>
    <w:rsid w:val="000E144E"/>
    <w:rsid w:val="000F20BF"/>
    <w:rsid w:val="000F629C"/>
    <w:rsid w:val="001171C6"/>
    <w:rsid w:val="001210F7"/>
    <w:rsid w:val="00131F15"/>
    <w:rsid w:val="00134406"/>
    <w:rsid w:val="00140613"/>
    <w:rsid w:val="001572BF"/>
    <w:rsid w:val="001808B8"/>
    <w:rsid w:val="001850C0"/>
    <w:rsid w:val="00197BD5"/>
    <w:rsid w:val="001C7200"/>
    <w:rsid w:val="001F265F"/>
    <w:rsid w:val="00224A67"/>
    <w:rsid w:val="00225053"/>
    <w:rsid w:val="002600B7"/>
    <w:rsid w:val="002A30A1"/>
    <w:rsid w:val="002B3ED6"/>
    <w:rsid w:val="002B6E46"/>
    <w:rsid w:val="002C070A"/>
    <w:rsid w:val="002F2AA9"/>
    <w:rsid w:val="003344EC"/>
    <w:rsid w:val="00344DB1"/>
    <w:rsid w:val="00346791"/>
    <w:rsid w:val="003557FF"/>
    <w:rsid w:val="003648A2"/>
    <w:rsid w:val="003B08FE"/>
    <w:rsid w:val="003B178F"/>
    <w:rsid w:val="003B41C4"/>
    <w:rsid w:val="003F2F2B"/>
    <w:rsid w:val="00472DC4"/>
    <w:rsid w:val="00475176"/>
    <w:rsid w:val="00482FCC"/>
    <w:rsid w:val="004B1302"/>
    <w:rsid w:val="004B5238"/>
    <w:rsid w:val="004C390C"/>
    <w:rsid w:val="004F0279"/>
    <w:rsid w:val="00515FE1"/>
    <w:rsid w:val="00526AEC"/>
    <w:rsid w:val="00527725"/>
    <w:rsid w:val="00527E5B"/>
    <w:rsid w:val="0056765F"/>
    <w:rsid w:val="005779AD"/>
    <w:rsid w:val="005D5D77"/>
    <w:rsid w:val="005E7E0C"/>
    <w:rsid w:val="005F1EDB"/>
    <w:rsid w:val="005F5319"/>
    <w:rsid w:val="00604BBC"/>
    <w:rsid w:val="006459EF"/>
    <w:rsid w:val="00647FB6"/>
    <w:rsid w:val="00654EFD"/>
    <w:rsid w:val="006606E9"/>
    <w:rsid w:val="00660FE2"/>
    <w:rsid w:val="00661840"/>
    <w:rsid w:val="00694A44"/>
    <w:rsid w:val="006954ED"/>
    <w:rsid w:val="006A4D68"/>
    <w:rsid w:val="006A6CC8"/>
    <w:rsid w:val="006C314F"/>
    <w:rsid w:val="007069C7"/>
    <w:rsid w:val="00722EC1"/>
    <w:rsid w:val="00730650"/>
    <w:rsid w:val="00757928"/>
    <w:rsid w:val="007B5943"/>
    <w:rsid w:val="00825DAD"/>
    <w:rsid w:val="0083689A"/>
    <w:rsid w:val="008A2559"/>
    <w:rsid w:val="008A4450"/>
    <w:rsid w:val="008A6F69"/>
    <w:rsid w:val="008B0785"/>
    <w:rsid w:val="008B15EE"/>
    <w:rsid w:val="008C2777"/>
    <w:rsid w:val="008E5078"/>
    <w:rsid w:val="00902698"/>
    <w:rsid w:val="00914B68"/>
    <w:rsid w:val="00925D9E"/>
    <w:rsid w:val="0094449F"/>
    <w:rsid w:val="009563B4"/>
    <w:rsid w:val="009655FA"/>
    <w:rsid w:val="009719AA"/>
    <w:rsid w:val="0099315E"/>
    <w:rsid w:val="009C2B58"/>
    <w:rsid w:val="009D7A70"/>
    <w:rsid w:val="009E590B"/>
    <w:rsid w:val="009E5AEC"/>
    <w:rsid w:val="00A24654"/>
    <w:rsid w:val="00A54615"/>
    <w:rsid w:val="00A60732"/>
    <w:rsid w:val="00A74691"/>
    <w:rsid w:val="00A8126A"/>
    <w:rsid w:val="00AB0977"/>
    <w:rsid w:val="00AB1589"/>
    <w:rsid w:val="00AE6354"/>
    <w:rsid w:val="00AF3195"/>
    <w:rsid w:val="00AF5ADA"/>
    <w:rsid w:val="00B03105"/>
    <w:rsid w:val="00B14587"/>
    <w:rsid w:val="00B32747"/>
    <w:rsid w:val="00B33954"/>
    <w:rsid w:val="00B446B4"/>
    <w:rsid w:val="00B5074E"/>
    <w:rsid w:val="00BB65DD"/>
    <w:rsid w:val="00BD1EEC"/>
    <w:rsid w:val="00BD4F2E"/>
    <w:rsid w:val="00C0749E"/>
    <w:rsid w:val="00C116D2"/>
    <w:rsid w:val="00C20A8A"/>
    <w:rsid w:val="00C2689D"/>
    <w:rsid w:val="00C46DCB"/>
    <w:rsid w:val="00C542F7"/>
    <w:rsid w:val="00C570B5"/>
    <w:rsid w:val="00C6646B"/>
    <w:rsid w:val="00C67806"/>
    <w:rsid w:val="00C74EDE"/>
    <w:rsid w:val="00C76829"/>
    <w:rsid w:val="00CA3AA0"/>
    <w:rsid w:val="00CA6555"/>
    <w:rsid w:val="00CC3019"/>
    <w:rsid w:val="00D036D0"/>
    <w:rsid w:val="00D102E3"/>
    <w:rsid w:val="00D14CEF"/>
    <w:rsid w:val="00D408B3"/>
    <w:rsid w:val="00D86501"/>
    <w:rsid w:val="00DA5093"/>
    <w:rsid w:val="00DC5CE2"/>
    <w:rsid w:val="00DD3C33"/>
    <w:rsid w:val="00DF04EC"/>
    <w:rsid w:val="00E16AE4"/>
    <w:rsid w:val="00E43EE2"/>
    <w:rsid w:val="00E717F7"/>
    <w:rsid w:val="00E727B8"/>
    <w:rsid w:val="00EA7C6A"/>
    <w:rsid w:val="00EE1E45"/>
    <w:rsid w:val="00EE5893"/>
    <w:rsid w:val="00F1375B"/>
    <w:rsid w:val="00F66226"/>
    <w:rsid w:val="00F86863"/>
    <w:rsid w:val="00FA1694"/>
    <w:rsid w:val="00FA2973"/>
    <w:rsid w:val="00FC6C4B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D5D19EE8-9321-4556-8CDC-5DF9D203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45"/>
    <w:pPr>
      <w:spacing w:before="240"/>
      <w:jc w:val="both"/>
    </w:pPr>
    <w:rPr>
      <w:rFonts w:ascii="Verdana" w:hAnsi="Verdana"/>
      <w:szCs w:val="24"/>
      <w:lang w:val="en-GB" w:eastAsia="zh-CN"/>
    </w:rPr>
  </w:style>
  <w:style w:type="paragraph" w:styleId="Titre1">
    <w:name w:val="heading 1"/>
    <w:basedOn w:val="Normal"/>
    <w:next w:val="Normal"/>
    <w:qFormat/>
    <w:rsid w:val="00EE1E45"/>
    <w:pPr>
      <w:keepNext/>
      <w:numPr>
        <w:numId w:val="13"/>
      </w:numPr>
      <w:spacing w:before="360" w:after="60"/>
      <w:outlineLvl w:val="0"/>
    </w:pPr>
    <w:rPr>
      <w:rFonts w:cs="Arial"/>
      <w:b/>
      <w:bCs/>
      <w:smallCaps/>
      <w:kern w:val="32"/>
      <w:sz w:val="22"/>
      <w:szCs w:val="32"/>
    </w:rPr>
  </w:style>
  <w:style w:type="paragraph" w:styleId="Titre2">
    <w:name w:val="heading 2"/>
    <w:basedOn w:val="Normal"/>
    <w:next w:val="Normal"/>
    <w:qFormat/>
    <w:rsid w:val="00EE1E45"/>
    <w:pPr>
      <w:keepNext/>
      <w:numPr>
        <w:ilvl w:val="1"/>
        <w:numId w:val="13"/>
      </w:numPr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EE1E45"/>
    <w:pPr>
      <w:keepNext/>
      <w:numPr>
        <w:ilvl w:val="2"/>
        <w:numId w:val="13"/>
      </w:numPr>
      <w:outlineLvl w:val="2"/>
    </w:pPr>
    <w:rPr>
      <w:rFonts w:cs="Arial"/>
      <w:bCs/>
      <w:i/>
      <w:szCs w:val="21"/>
    </w:rPr>
  </w:style>
  <w:style w:type="paragraph" w:styleId="Titre4">
    <w:name w:val="heading 4"/>
    <w:basedOn w:val="Normal"/>
    <w:next w:val="Normal"/>
    <w:qFormat/>
    <w:rsid w:val="00EE1E45"/>
    <w:pPr>
      <w:keepNext/>
      <w:numPr>
        <w:ilvl w:val="3"/>
        <w:numId w:val="13"/>
      </w:numPr>
      <w:spacing w:after="60"/>
      <w:outlineLvl w:val="3"/>
    </w:pPr>
    <w:rPr>
      <w:rFonts w:ascii="Times New Roman" w:hAnsi="Times New Roman"/>
      <w:b/>
      <w:bCs/>
      <w:sz w:val="22"/>
      <w:szCs w:val="28"/>
    </w:rPr>
  </w:style>
  <w:style w:type="paragraph" w:styleId="Titre5">
    <w:name w:val="heading 5"/>
    <w:basedOn w:val="Normal"/>
    <w:next w:val="Normal"/>
    <w:qFormat/>
    <w:rsid w:val="00EE1E45"/>
    <w:pPr>
      <w:spacing w:after="6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qFormat/>
    <w:rsid w:val="00EE1E45"/>
    <w:pPr>
      <w:numPr>
        <w:ilvl w:val="5"/>
        <w:numId w:val="13"/>
      </w:numPr>
      <w:spacing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EE1E45"/>
    <w:pPr>
      <w:numPr>
        <w:ilvl w:val="6"/>
        <w:numId w:val="13"/>
      </w:numPr>
      <w:spacing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EE1E45"/>
    <w:pPr>
      <w:numPr>
        <w:ilvl w:val="7"/>
        <w:numId w:val="13"/>
      </w:numPr>
      <w:spacing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EE1E45"/>
    <w:pPr>
      <w:numPr>
        <w:ilvl w:val="8"/>
        <w:numId w:val="13"/>
      </w:numPr>
      <w:spacing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semiHidden/>
    <w:rsid w:val="00EE1E45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EE1E45"/>
  </w:style>
  <w:style w:type="paragraph" w:customStyle="1" w:styleId="Figure">
    <w:name w:val="Figure"/>
    <w:basedOn w:val="Normal"/>
    <w:next w:val="Normal"/>
    <w:rsid w:val="00EE1E45"/>
    <w:pPr>
      <w:widowControl w:val="0"/>
      <w:spacing w:before="360" w:after="60"/>
      <w:jc w:val="center"/>
    </w:pPr>
    <w:rPr>
      <w:lang w:val="en-US"/>
    </w:rPr>
  </w:style>
  <w:style w:type="paragraph" w:styleId="Lgende">
    <w:name w:val="caption"/>
    <w:basedOn w:val="Normal"/>
    <w:next w:val="Normal"/>
    <w:qFormat/>
    <w:rsid w:val="00EE1E45"/>
    <w:rPr>
      <w:b/>
      <w:bCs/>
      <w:szCs w:val="20"/>
    </w:rPr>
  </w:style>
  <w:style w:type="paragraph" w:customStyle="1" w:styleId="Captionfigures">
    <w:name w:val="Caption_figures"/>
    <w:basedOn w:val="Lgende"/>
    <w:next w:val="Normal"/>
    <w:rsid w:val="00EE1E45"/>
    <w:pPr>
      <w:keepNext/>
      <w:spacing w:after="120"/>
      <w:ind w:left="1134" w:hanging="1134"/>
    </w:pPr>
    <w:rPr>
      <w:b w:val="0"/>
    </w:rPr>
  </w:style>
  <w:style w:type="paragraph" w:styleId="Pieddepage">
    <w:name w:val="footer"/>
    <w:basedOn w:val="Normal"/>
    <w:rsid w:val="00EE1E45"/>
    <w:pPr>
      <w:tabs>
        <w:tab w:val="center" w:pos="4320"/>
        <w:tab w:val="right" w:pos="8640"/>
      </w:tabs>
      <w:spacing w:before="0"/>
    </w:pPr>
    <w:rPr>
      <w:sz w:val="18"/>
    </w:rPr>
  </w:style>
  <w:style w:type="character" w:styleId="Numrodepage">
    <w:name w:val="page number"/>
    <w:rsid w:val="00EE1E45"/>
    <w:rPr>
      <w:rFonts w:ascii="Verdana" w:hAnsi="Verdana"/>
      <w:sz w:val="21"/>
    </w:rPr>
  </w:style>
  <w:style w:type="paragraph" w:styleId="En-tte">
    <w:name w:val="header"/>
    <w:basedOn w:val="Normal"/>
    <w:link w:val="En-tteCar"/>
    <w:rsid w:val="00EE1E45"/>
    <w:pPr>
      <w:tabs>
        <w:tab w:val="center" w:pos="4320"/>
        <w:tab w:val="right" w:pos="8640"/>
      </w:tabs>
      <w:spacing w:before="0"/>
    </w:pPr>
    <w:rPr>
      <w:sz w:val="18"/>
    </w:rPr>
  </w:style>
  <w:style w:type="character" w:styleId="Lienhypertexte">
    <w:name w:val="Hyperlink"/>
    <w:rsid w:val="00EE1E45"/>
    <w:rPr>
      <w:color w:val="0000FF"/>
      <w:u w:val="single"/>
    </w:rPr>
  </w:style>
  <w:style w:type="character" w:customStyle="1" w:styleId="En-tteCar">
    <w:name w:val="En-tête Car"/>
    <w:link w:val="En-tte"/>
    <w:rsid w:val="0094449F"/>
    <w:rPr>
      <w:rFonts w:ascii="Verdana" w:hAnsi="Verdana"/>
      <w:sz w:val="18"/>
      <w:szCs w:val="24"/>
      <w:lang w:val="en-GB" w:eastAsia="zh-CN"/>
    </w:rPr>
  </w:style>
  <w:style w:type="paragraph" w:customStyle="1" w:styleId="Captiontables">
    <w:name w:val="Caption_tables"/>
    <w:basedOn w:val="Lgende"/>
    <w:rsid w:val="00EE1E45"/>
    <w:pPr>
      <w:keepNext/>
      <w:spacing w:after="120"/>
      <w:ind w:left="1134" w:hanging="1134"/>
    </w:pPr>
    <w:rPr>
      <w:b w:val="0"/>
    </w:rPr>
  </w:style>
  <w:style w:type="paragraph" w:styleId="TM1">
    <w:name w:val="toc 1"/>
    <w:basedOn w:val="Normal"/>
    <w:next w:val="Normal"/>
    <w:autoRedefine/>
    <w:semiHidden/>
    <w:rsid w:val="00EE1E45"/>
    <w:rPr>
      <w:b/>
      <w:caps/>
    </w:rPr>
  </w:style>
  <w:style w:type="paragraph" w:styleId="TM2">
    <w:name w:val="toc 2"/>
    <w:basedOn w:val="Normal"/>
    <w:next w:val="Normal"/>
    <w:autoRedefine/>
    <w:semiHidden/>
    <w:rsid w:val="00EE1E45"/>
    <w:pPr>
      <w:tabs>
        <w:tab w:val="left" w:pos="960"/>
        <w:tab w:val="right" w:leader="dot" w:pos="9062"/>
      </w:tabs>
      <w:spacing w:before="40"/>
      <w:ind w:left="210"/>
    </w:pPr>
    <w:rPr>
      <w:smallCaps/>
      <w:noProof/>
      <w:lang w:val="en-US"/>
    </w:rPr>
  </w:style>
  <w:style w:type="paragraph" w:styleId="TM3">
    <w:name w:val="toc 3"/>
    <w:basedOn w:val="Normal"/>
    <w:next w:val="Normal"/>
    <w:autoRedefine/>
    <w:semiHidden/>
    <w:rsid w:val="00EE1E45"/>
    <w:pPr>
      <w:spacing w:before="0"/>
      <w:ind w:left="420"/>
    </w:pPr>
  </w:style>
  <w:style w:type="paragraph" w:customStyle="1" w:styleId="Maintitle">
    <w:name w:val="Main title"/>
    <w:basedOn w:val="Normal"/>
    <w:next w:val="Normal"/>
    <w:rsid w:val="00EE1E45"/>
    <w:pPr>
      <w:spacing w:before="480" w:after="600"/>
      <w:jc w:val="center"/>
    </w:pPr>
    <w:rPr>
      <w:b/>
      <w:sz w:val="28"/>
    </w:rPr>
  </w:style>
  <w:style w:type="paragraph" w:styleId="Explorateurdedocuments">
    <w:name w:val="Document Map"/>
    <w:basedOn w:val="Normal"/>
    <w:semiHidden/>
    <w:rsid w:val="00EE1E45"/>
    <w:pPr>
      <w:shd w:val="clear" w:color="auto" w:fill="000080"/>
    </w:pPr>
    <w:rPr>
      <w:rFonts w:ascii="Tahoma" w:hAnsi="Tahoma" w:cs="Tahoma"/>
      <w:szCs w:val="20"/>
    </w:rPr>
  </w:style>
  <w:style w:type="paragraph" w:styleId="Notedebasdepage">
    <w:name w:val="footnote text"/>
    <w:basedOn w:val="Normal"/>
    <w:semiHidden/>
    <w:rsid w:val="00EE1E45"/>
    <w:pPr>
      <w:spacing w:before="120"/>
    </w:pPr>
    <w:rPr>
      <w:sz w:val="18"/>
      <w:szCs w:val="20"/>
    </w:rPr>
  </w:style>
  <w:style w:type="character" w:styleId="Appelnotedebasdep">
    <w:name w:val="footnote reference"/>
    <w:semiHidden/>
    <w:rsid w:val="00EE1E45"/>
    <w:rPr>
      <w:vertAlign w:val="superscript"/>
    </w:rPr>
  </w:style>
  <w:style w:type="paragraph" w:customStyle="1" w:styleId="Biblio">
    <w:name w:val="Biblio"/>
    <w:basedOn w:val="Normal"/>
    <w:rsid w:val="00EE1E45"/>
    <w:pPr>
      <w:spacing w:before="120"/>
    </w:pPr>
    <w:rPr>
      <w:rFonts w:eastAsia="Times New Roman"/>
      <w:sz w:val="18"/>
      <w:szCs w:val="20"/>
      <w:lang w:eastAsia="en-US"/>
    </w:rPr>
  </w:style>
  <w:style w:type="paragraph" w:customStyle="1" w:styleId="StyleCenteredAfter24pt">
    <w:name w:val="Style Centered After:  24 pt"/>
    <w:basedOn w:val="Normal"/>
    <w:rsid w:val="00EE1E45"/>
    <w:pPr>
      <w:spacing w:before="480" w:after="720"/>
      <w:jc w:val="center"/>
    </w:pPr>
    <w:rPr>
      <w:rFonts w:eastAsia="Times New Roman"/>
      <w:szCs w:val="20"/>
    </w:rPr>
  </w:style>
  <w:style w:type="paragraph" w:styleId="Notedefin">
    <w:name w:val="endnote text"/>
    <w:basedOn w:val="Notedebasdepage"/>
    <w:autoRedefine/>
    <w:semiHidden/>
    <w:rsid w:val="00EE1E45"/>
  </w:style>
  <w:style w:type="character" w:styleId="Appeldenotedefin">
    <w:name w:val="endnote reference"/>
    <w:semiHidden/>
    <w:rsid w:val="00EE1E45"/>
    <w:rPr>
      <w:vertAlign w:val="superscript"/>
    </w:rPr>
  </w:style>
  <w:style w:type="paragraph" w:customStyle="1" w:styleId="Longquote">
    <w:name w:val="Long quote"/>
    <w:basedOn w:val="Normal"/>
    <w:next w:val="Normal"/>
    <w:rsid w:val="00EE1E45"/>
    <w:pPr>
      <w:ind w:left="170" w:right="170"/>
    </w:pPr>
    <w:rPr>
      <w:sz w:val="19"/>
    </w:rPr>
  </w:style>
  <w:style w:type="paragraph" w:customStyle="1" w:styleId="Titlefirst">
    <w:name w:val="Title_first"/>
    <w:basedOn w:val="Normal"/>
    <w:next w:val="Normal"/>
    <w:rsid w:val="00EE1E45"/>
    <w:pPr>
      <w:spacing w:before="480" w:after="600"/>
      <w:jc w:val="center"/>
    </w:pPr>
    <w:rPr>
      <w:b/>
      <w:sz w:val="28"/>
    </w:rPr>
  </w:style>
  <w:style w:type="paragraph" w:customStyle="1" w:styleId="Table">
    <w:name w:val="Table"/>
    <w:basedOn w:val="Figure"/>
    <w:next w:val="Normal"/>
    <w:rsid w:val="00EE1E45"/>
    <w:pPr>
      <w:spacing w:before="120"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oisM\Application%20Data\Microsoft\Templates\template_Wa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E8F1-A8C5-4FC8-9E9B-6A6CC643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template_WaA</Template>
  <TotalTime>1</TotalTime>
  <Pages>3</Pages>
  <Words>269</Words>
  <Characters>1649</Characters>
  <Application>Microsoft Office Word</Application>
  <DocSecurity>0</DocSecurity>
  <Lines>28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WaA article</vt:lpstr>
      <vt:lpstr>Template for WaA article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WaA article</dc:title>
  <dc:subject/>
  <dc:creator>Contributor</dc:creator>
  <cp:keywords/>
  <dc:description/>
  <cp:lastModifiedBy>Rev</cp:lastModifiedBy>
  <cp:revision>2</cp:revision>
  <cp:lastPrinted>1601-01-01T00:00:00Z</cp:lastPrinted>
  <dcterms:created xsi:type="dcterms:W3CDTF">2020-05-04T03:45:00Z</dcterms:created>
  <dcterms:modified xsi:type="dcterms:W3CDTF">2020-05-04T03:45:00Z</dcterms:modified>
</cp:coreProperties>
</file>